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4578" w14:textId="2314E7DB" w:rsidR="00A747F6" w:rsidRDefault="00A747F6"/>
    <w:p w14:paraId="740F75A7" w14:textId="1021713F" w:rsidR="00A747F6" w:rsidRDefault="00A747F6"/>
    <w:p w14:paraId="6E022ED0" w14:textId="64CAD2DA" w:rsidR="00A747F6" w:rsidRDefault="00A747F6"/>
    <w:p w14:paraId="5407E79C" w14:textId="4E4D3386" w:rsidR="00A747F6" w:rsidRDefault="00A747F6"/>
    <w:p w14:paraId="02BE6C15" w14:textId="5E451148" w:rsidR="00A747F6" w:rsidRDefault="00A747F6"/>
    <w:p w14:paraId="1AB4E515" w14:textId="28C50CA7" w:rsidR="00A747F6" w:rsidRDefault="00A747F6"/>
    <w:p w14:paraId="2A833B16" w14:textId="077E7B5C" w:rsidR="00A747F6" w:rsidRDefault="00A747F6"/>
    <w:p w14:paraId="1A4F2D06" w14:textId="6A7F0649" w:rsidR="00A747F6" w:rsidRDefault="00A747F6"/>
    <w:p w14:paraId="262106D2" w14:textId="5C0F7A22" w:rsidR="00A747F6" w:rsidRDefault="00A747F6"/>
    <w:p w14:paraId="58CD4E01" w14:textId="57366C88" w:rsidR="00A747F6" w:rsidRDefault="00A747F6"/>
    <w:p w14:paraId="5DEE7406" w14:textId="1FE5E31F" w:rsidR="00A747F6" w:rsidRDefault="00A747F6"/>
    <w:p w14:paraId="5146E70A" w14:textId="281A4F1D" w:rsidR="00A747F6" w:rsidRDefault="00A747F6"/>
    <w:p w14:paraId="1459D545" w14:textId="5557615A" w:rsidR="00A747F6" w:rsidRDefault="00A747F6"/>
    <w:p w14:paraId="143E96C2" w14:textId="402A5AE1" w:rsidR="00A747F6" w:rsidRDefault="00A747F6"/>
    <w:p w14:paraId="33ED51BD" w14:textId="32659DFF" w:rsidR="00A747F6" w:rsidRDefault="00A747F6"/>
    <w:p w14:paraId="7F6B0D69" w14:textId="48EE63D0" w:rsidR="00A747F6" w:rsidRDefault="00A747F6"/>
    <w:p w14:paraId="7C780756" w14:textId="23BE7A36" w:rsidR="00A747F6" w:rsidRDefault="00A747F6"/>
    <w:p w14:paraId="5D6328C8" w14:textId="40205F37" w:rsidR="00A747F6" w:rsidRDefault="00A747F6"/>
    <w:p w14:paraId="34F1A3A9" w14:textId="35206CB4" w:rsidR="00A747F6" w:rsidRDefault="00A747F6"/>
    <w:p w14:paraId="37F6F4DB" w14:textId="181C49A2" w:rsidR="00A747F6" w:rsidRDefault="00A747F6"/>
    <w:p w14:paraId="104177B0" w14:textId="3A995861" w:rsidR="00A747F6" w:rsidRDefault="00A747F6"/>
    <w:p w14:paraId="27E058FB" w14:textId="64C2638F" w:rsidR="00A747F6" w:rsidRDefault="00A747F6"/>
    <w:p w14:paraId="10723EA4" w14:textId="09D9DD51" w:rsidR="00A747F6" w:rsidRDefault="00A747F6"/>
    <w:p w14:paraId="060C27B3" w14:textId="1B5BA524" w:rsidR="00A747F6" w:rsidRDefault="00A747F6"/>
    <w:p w14:paraId="25DB28E0" w14:textId="63BBE833" w:rsidR="00A747F6" w:rsidRDefault="00A747F6"/>
    <w:p w14:paraId="3AC7C9AA" w14:textId="1D905022" w:rsidR="00A747F6" w:rsidRDefault="00A747F6"/>
    <w:p w14:paraId="445EE5DE" w14:textId="6CA217AC" w:rsidR="00A747F6" w:rsidRDefault="00A747F6">
      <w:r>
        <w:tab/>
      </w:r>
    </w:p>
    <w:p w14:paraId="217321EA" w14:textId="77777777" w:rsidR="00A747F6" w:rsidRDefault="00A747F6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Content>
        <w:p w14:paraId="225F5D20" w14:textId="174C711E" w:rsidR="00614F08" w:rsidRDefault="00A747F6" w:rsidP="00A747F6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Rowner health centre</w:t>
          </w:r>
        </w:p>
      </w:sdtContent>
    </w:sdt>
    <w:p w14:paraId="6A9C4C69" w14:textId="76BBFBC1" w:rsidR="00A747F6" w:rsidRPr="00A747F6" w:rsidRDefault="00A747F6" w:rsidP="00A747F6"/>
    <w:p w14:paraId="24B60E48" w14:textId="774EB19A" w:rsidR="00A747F6" w:rsidRPr="00A747F6" w:rsidRDefault="00A747F6" w:rsidP="00A747F6"/>
    <w:p w14:paraId="21004BCC" w14:textId="2368857C" w:rsidR="00A747F6" w:rsidRPr="00A747F6" w:rsidRDefault="00A747F6" w:rsidP="00A747F6"/>
    <w:p w14:paraId="7BD5BE9C" w14:textId="51FE5B56" w:rsidR="00A747F6" w:rsidRPr="00A747F6" w:rsidRDefault="00A747F6" w:rsidP="00A747F6"/>
    <w:p w14:paraId="2602C50A" w14:textId="534DDF75" w:rsidR="00A747F6" w:rsidRPr="00A747F6" w:rsidRDefault="00A747F6" w:rsidP="00A747F6"/>
    <w:p w14:paraId="6D8268A3" w14:textId="3EF52CF3" w:rsidR="00A747F6" w:rsidRPr="00A747F6" w:rsidRDefault="00A747F6" w:rsidP="00A747F6"/>
    <w:p w14:paraId="5ECA4A4E" w14:textId="11917EFC" w:rsidR="00A747F6" w:rsidRPr="00A747F6" w:rsidRDefault="00A747F6" w:rsidP="00A747F6"/>
    <w:p w14:paraId="15C14B90" w14:textId="337C87C3" w:rsidR="00A747F6" w:rsidRPr="00A747F6" w:rsidRDefault="00A747F6" w:rsidP="00A747F6"/>
    <w:p w14:paraId="4B71235F" w14:textId="4E66E40E" w:rsidR="00A747F6" w:rsidRPr="00A747F6" w:rsidRDefault="00A747F6" w:rsidP="00A747F6"/>
    <w:p w14:paraId="5C47C02E" w14:textId="47A48F69" w:rsidR="00A747F6" w:rsidRPr="00A747F6" w:rsidRDefault="00A747F6" w:rsidP="00A747F6"/>
    <w:p w14:paraId="0F1E7BCD" w14:textId="1F8013FB" w:rsidR="00A747F6" w:rsidRPr="00A747F6" w:rsidRDefault="00A747F6" w:rsidP="00A747F6"/>
    <w:p w14:paraId="0F8B59FB" w14:textId="7007A4D5" w:rsidR="00A747F6" w:rsidRPr="00A747F6" w:rsidRDefault="00A747F6" w:rsidP="00A747F6"/>
    <w:p w14:paraId="704B777D" w14:textId="1A33D6D8" w:rsidR="00A747F6" w:rsidRPr="00A747F6" w:rsidRDefault="00A747F6" w:rsidP="00A747F6"/>
    <w:p w14:paraId="51C5ED9E" w14:textId="31399560" w:rsidR="00A747F6" w:rsidRPr="00A747F6" w:rsidRDefault="00A747F6" w:rsidP="00A747F6"/>
    <w:p w14:paraId="09244897" w14:textId="50016B9F" w:rsidR="00A747F6" w:rsidRDefault="00A747F6" w:rsidP="00A747F6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Content>
        <w:p w14:paraId="618A9764" w14:textId="760839B0" w:rsidR="00A747F6" w:rsidRPr="00A747F6" w:rsidRDefault="00A747F6" w:rsidP="00A747F6">
          <w:pPr>
            <w:ind w:left="4252" w:right="340"/>
            <w:jc w:val="right"/>
          </w:pPr>
          <w:r>
            <w:t>5/26/2023 11:40:40 AM</w:t>
          </w:r>
        </w:p>
      </w:sdtContent>
    </w:sdt>
    <w:sectPr w:rsidR="00A747F6" w:rsidRPr="00A747F6" w:rsidSect="00AC137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F457" w14:textId="77777777" w:rsidR="00A63BFF" w:rsidRDefault="00A63BFF" w:rsidP="007356DA">
      <w:r>
        <w:separator/>
      </w:r>
    </w:p>
  </w:endnote>
  <w:endnote w:type="continuationSeparator" w:id="0">
    <w:p w14:paraId="650AA154" w14:textId="77777777" w:rsidR="00A63BFF" w:rsidRDefault="00A63BFF" w:rsidP="007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14:paraId="4F23F342" w14:textId="77777777" w:rsidTr="3FCEE949">
      <w:trPr>
        <w:trHeight w:val="300"/>
      </w:trPr>
      <w:tc>
        <w:tcPr>
          <w:tcW w:w="3005" w:type="dxa"/>
        </w:tcPr>
        <w:p w14:paraId="3E2F360C" w14:textId="188DBED3" w:rsidR="3FCEE949" w:rsidRDefault="3FCEE949" w:rsidP="3FCEE949">
          <w:pPr>
            <w:pStyle w:val="Header"/>
            <w:ind w:left="-115"/>
          </w:pPr>
        </w:p>
      </w:tc>
      <w:tc>
        <w:tcPr>
          <w:tcW w:w="3005" w:type="dxa"/>
        </w:tcPr>
        <w:p w14:paraId="1E702B57" w14:textId="7BF4E090" w:rsidR="3FCEE949" w:rsidRDefault="3FCEE949" w:rsidP="3FCEE949">
          <w:pPr>
            <w:pStyle w:val="Header"/>
            <w:jc w:val="center"/>
          </w:pPr>
        </w:p>
      </w:tc>
      <w:tc>
        <w:tcPr>
          <w:tcW w:w="3005" w:type="dxa"/>
        </w:tcPr>
        <w:p w14:paraId="3E07D2E6" w14:textId="76685187" w:rsidR="3FCEE949" w:rsidRDefault="3FCEE949" w:rsidP="3FCEE949">
          <w:pPr>
            <w:pStyle w:val="Header"/>
            <w:ind w:right="-115"/>
            <w:jc w:val="right"/>
          </w:pPr>
        </w:p>
      </w:tc>
    </w:tr>
  </w:tbl>
  <w:p w14:paraId="1B7802AF" w14:textId="54EBBFEB" w:rsidR="3FCEE949" w:rsidRDefault="3FCEE949" w:rsidP="3FCEE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5AA4" w14:textId="77777777" w:rsidR="00A63BFF" w:rsidRDefault="00A63BFF" w:rsidP="007356DA">
      <w:r>
        <w:separator/>
      </w:r>
    </w:p>
  </w:footnote>
  <w:footnote w:type="continuationSeparator" w:id="0">
    <w:p w14:paraId="3ACA94F5" w14:textId="77777777" w:rsidR="00A63BFF" w:rsidRDefault="00A63BFF" w:rsidP="0073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A88" w14:textId="5CC49260" w:rsidR="007356DA" w:rsidRDefault="00000000">
    <w:pPr>
      <w:pStyle w:val="Header"/>
    </w:pPr>
    <w:r>
      <w:rPr>
        <w:noProof/>
      </w:rPr>
      <w:pict w14:anchorId="7C305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4" o:spid="_x0000_s1027" type="#_x0000_t75" alt="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EC2" w14:textId="1CA81F2A" w:rsidR="00AC137D" w:rsidRDefault="00000000">
    <w:pPr>
      <w:pStyle w:val="Header"/>
    </w:pPr>
    <w:r>
      <w:rPr>
        <w:noProof/>
      </w:rPr>
      <w:pict w14:anchorId="78C04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5" o:spid="_x0000_s1026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BF7" w14:textId="7A78342E" w:rsidR="007356DA" w:rsidRDefault="00000000">
    <w:pPr>
      <w:pStyle w:val="Header"/>
    </w:pPr>
    <w:r>
      <w:rPr>
        <w:noProof/>
      </w:rPr>
      <w:pict w14:anchorId="7076C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3" o:spid="_x0000_s1025" type="#_x0000_t75" alt="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1C458C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63BFF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eastAsiaTheme="minorHAnsi" w:hAnsi="Cambria" w:cs="ModernBoldItalic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customStyle="1" w:styleId="Heading3Char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LI~1\AppData\Local\Temp\37\7zOCD18C7B2\982_NHS%20England%20-%20RCGP%20materials%20CERTIFICATE%20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  <w:rsid w:val="00D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2" ma:contentTypeDescription="Create a new document." ma:contentTypeScope="" ma:versionID="66cb035ef69a69b317451811ec2d0f62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788d88466a8e851399f55a85b8674114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F895FD-A7CB-4EC7-860B-ECF5F462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7e9f-b56e-490a-84e4-d95fbfd765fd"/>
    <ds:schemaRef ds:uri="9cb30a37-e17e-48f6-819c-818d17fed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customXml/itemProps4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982_NHS England - RCGP materials CERTIFICATE S3.dotx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Katy Morson</cp:lastModifiedBy>
  <cp:revision>2</cp:revision>
  <dcterms:created xsi:type="dcterms:W3CDTF">2023-06-29T07:28:00Z</dcterms:created>
  <dcterms:modified xsi:type="dcterms:W3CDTF">2023-06-29T07:28:00Z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